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501">
        <w:rPr>
          <w:rFonts w:ascii="Times New Roman" w:hAnsi="Times New Roman"/>
          <w:sz w:val="28"/>
          <w:szCs w:val="28"/>
        </w:rPr>
        <w:t xml:space="preserve">РОГРАММА ПРОВЕДЕНИЯ </w:t>
      </w:r>
    </w:p>
    <w:p w:rsidR="00BE0F10" w:rsidRDefault="00BE0F10" w:rsidP="003670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 xml:space="preserve">ЗАКЛЮЧИТЕЛЬНОГО ЭТАПА </w:t>
      </w:r>
      <w:bookmarkStart w:id="0" w:name="_GoBack"/>
      <w:bookmarkEnd w:id="0"/>
      <w:r w:rsidRPr="00623501">
        <w:rPr>
          <w:rFonts w:ascii="Times New Roman" w:hAnsi="Times New Roman"/>
          <w:sz w:val="28"/>
          <w:szCs w:val="28"/>
        </w:rPr>
        <w:t>РЕСПУБЛИКАНСКОЙ</w:t>
      </w:r>
      <w:r>
        <w:rPr>
          <w:rFonts w:ascii="Times New Roman" w:hAnsi="Times New Roman"/>
          <w:sz w:val="28"/>
          <w:szCs w:val="28"/>
        </w:rPr>
        <w:t xml:space="preserve"> ОЛИМПИАДЫ ШКОЛЬНИКОВ</w:t>
      </w: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английскому</w:t>
      </w:r>
      <w:r w:rsidRPr="00623501">
        <w:rPr>
          <w:rFonts w:ascii="Times New Roman" w:hAnsi="Times New Roman"/>
          <w:sz w:val="28"/>
          <w:szCs w:val="28"/>
        </w:rPr>
        <w:t xml:space="preserve"> языку</w:t>
      </w:r>
      <w:r>
        <w:rPr>
          <w:rFonts w:ascii="Times New Roman" w:hAnsi="Times New Roman"/>
          <w:sz w:val="28"/>
          <w:szCs w:val="28"/>
        </w:rPr>
        <w:t xml:space="preserve"> (4-8 классы)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– 25</w:t>
      </w:r>
      <w:r w:rsidRPr="00623501">
        <w:rPr>
          <w:rFonts w:ascii="Times New Roman" w:hAnsi="Times New Roman"/>
          <w:sz w:val="28"/>
          <w:szCs w:val="28"/>
        </w:rPr>
        <w:t xml:space="preserve"> января 20</w:t>
      </w:r>
      <w:r>
        <w:rPr>
          <w:rFonts w:ascii="Times New Roman" w:hAnsi="Times New Roman"/>
          <w:sz w:val="28"/>
          <w:szCs w:val="28"/>
        </w:rPr>
        <w:t>20</w:t>
      </w:r>
      <w:r w:rsidRPr="00623501">
        <w:rPr>
          <w:rFonts w:ascii="Times New Roman" w:hAnsi="Times New Roman"/>
          <w:sz w:val="28"/>
          <w:szCs w:val="28"/>
        </w:rPr>
        <w:t xml:space="preserve"> года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ГАОУ «Республиканский олимпиадный центр» МОиН РТ</w:t>
      </w:r>
    </w:p>
    <w:p w:rsidR="00BE0F10" w:rsidRPr="00623501" w:rsidRDefault="00BE0F10" w:rsidP="007752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(пос. Дербышки, ул. Прибольничная, д. 15)</w:t>
      </w: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5"/>
        <w:gridCol w:w="5100"/>
        <w:gridCol w:w="2339"/>
      </w:tblGrid>
      <w:tr w:rsidR="00BE0F10" w:rsidRPr="00722E5F" w:rsidTr="00092940">
        <w:tc>
          <w:tcPr>
            <w:tcW w:w="9994" w:type="dxa"/>
            <w:gridSpan w:val="3"/>
            <w:vAlign w:val="center"/>
          </w:tcPr>
          <w:p w:rsidR="00BE0F10" w:rsidRPr="00722E5F" w:rsidRDefault="00BE0F10" w:rsidP="007752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rPr>
          <w:trHeight w:val="473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092940">
        <w:trPr>
          <w:trHeight w:val="286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rPr>
          <w:trHeight w:val="565"/>
        </w:trPr>
        <w:tc>
          <w:tcPr>
            <w:tcW w:w="2555" w:type="dxa"/>
            <w:vAlign w:val="center"/>
          </w:tcPr>
          <w:p w:rsidR="00BE0F10" w:rsidRPr="00722E5F" w:rsidRDefault="00BE0F10" w:rsidP="00775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4545E3">
        <w:tc>
          <w:tcPr>
            <w:tcW w:w="9994" w:type="dxa"/>
            <w:gridSpan w:val="3"/>
            <w:vAlign w:val="center"/>
          </w:tcPr>
          <w:p w:rsidR="00BE0F10" w:rsidRPr="00722E5F" w:rsidRDefault="00BE0F10" w:rsidP="007752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5B5AB8">
        <w:trPr>
          <w:trHeight w:val="7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B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Выполнение обучающимися олимпиадных заданий: письменный тур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4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041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30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23.00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B62A19">
        <w:tc>
          <w:tcPr>
            <w:tcW w:w="9994" w:type="dxa"/>
            <w:gridSpan w:val="3"/>
            <w:vAlign w:val="center"/>
          </w:tcPr>
          <w:p w:rsidR="00BE0F10" w:rsidRPr="00722E5F" w:rsidRDefault="00BE0F10" w:rsidP="00593A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5B76D3" w:rsidRDefault="00BE0F10" w:rsidP="00C15643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7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Организационное собрание, жеребьевка.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Конкурс устной речи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2B5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677B5F">
        <w:tc>
          <w:tcPr>
            <w:tcW w:w="9994" w:type="dxa"/>
            <w:gridSpan w:val="3"/>
            <w:vAlign w:val="center"/>
          </w:tcPr>
          <w:p w:rsidR="00BE0F10" w:rsidRPr="00722E5F" w:rsidRDefault="00BE0F10" w:rsidP="00660F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593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F34028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9.00 -10.00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E0F10" w:rsidRPr="00623501" w:rsidRDefault="00BE0F10" w:rsidP="00D2140E">
      <w:pPr>
        <w:spacing w:after="0"/>
        <w:rPr>
          <w:rFonts w:ascii="Times New Roman" w:hAnsi="Times New Roman"/>
        </w:rPr>
      </w:pPr>
    </w:p>
    <w:sectPr w:rsidR="00BE0F10" w:rsidRPr="00623501" w:rsidSect="00D2140E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10" w:rsidRDefault="00BE0F10" w:rsidP="001C641B">
      <w:pPr>
        <w:spacing w:after="0" w:line="240" w:lineRule="auto"/>
      </w:pPr>
      <w:r>
        <w:separator/>
      </w:r>
    </w:p>
  </w:endnote>
  <w:endnote w:type="continuationSeparator" w:id="0">
    <w:p w:rsidR="00BE0F10" w:rsidRDefault="00BE0F10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10" w:rsidRDefault="00BE0F10" w:rsidP="001C641B">
      <w:pPr>
        <w:spacing w:after="0" w:line="240" w:lineRule="auto"/>
      </w:pPr>
      <w:r>
        <w:separator/>
      </w:r>
    </w:p>
  </w:footnote>
  <w:footnote w:type="continuationSeparator" w:id="0">
    <w:p w:rsidR="00BE0F10" w:rsidRDefault="00BE0F10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10" w:rsidRDefault="00BE0F1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E0F10" w:rsidRDefault="00BE0F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307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26FC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85A"/>
    <w:rsid w:val="002A0955"/>
    <w:rsid w:val="002A2E30"/>
    <w:rsid w:val="002A2FF9"/>
    <w:rsid w:val="002A4E3D"/>
    <w:rsid w:val="002A5ADB"/>
    <w:rsid w:val="002B544A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70F0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45E3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041B1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520B2"/>
    <w:rsid w:val="00566408"/>
    <w:rsid w:val="0057518F"/>
    <w:rsid w:val="00585380"/>
    <w:rsid w:val="005901D4"/>
    <w:rsid w:val="00593A2C"/>
    <w:rsid w:val="00596787"/>
    <w:rsid w:val="005A123C"/>
    <w:rsid w:val="005A597C"/>
    <w:rsid w:val="005A6D44"/>
    <w:rsid w:val="005B36CF"/>
    <w:rsid w:val="005B57A1"/>
    <w:rsid w:val="005B5AB8"/>
    <w:rsid w:val="005B7614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E7D"/>
    <w:rsid w:val="00673071"/>
    <w:rsid w:val="00677B5F"/>
    <w:rsid w:val="00680B4D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22E5F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7F8C"/>
    <w:rsid w:val="00925EB9"/>
    <w:rsid w:val="00931C6C"/>
    <w:rsid w:val="00935C4F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4899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2A19"/>
    <w:rsid w:val="00B63B97"/>
    <w:rsid w:val="00B64FE6"/>
    <w:rsid w:val="00B77E81"/>
    <w:rsid w:val="00B81026"/>
    <w:rsid w:val="00B87E43"/>
    <w:rsid w:val="00B90CC7"/>
    <w:rsid w:val="00B95363"/>
    <w:rsid w:val="00BB33D2"/>
    <w:rsid w:val="00BE0F10"/>
    <w:rsid w:val="00BE2028"/>
    <w:rsid w:val="00BE6E54"/>
    <w:rsid w:val="00BF4667"/>
    <w:rsid w:val="00BF5355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77FAA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07087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67F5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028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04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5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1F2"/>
    <w:rPr>
      <w:rFonts w:ascii="Times New Roman" w:hAnsi="Times New Roman" w:cs="Times New Roman"/>
      <w:b/>
      <w:sz w:val="20"/>
      <w:szCs w:val="20"/>
      <w:lang/>
    </w:rPr>
  </w:style>
  <w:style w:type="paragraph" w:customStyle="1" w:styleId="Default">
    <w:name w:val="Default"/>
    <w:uiPriority w:val="99"/>
    <w:rsid w:val="00B16B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B5C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5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5CB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5C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CBF"/>
    <w:rPr>
      <w:rFonts w:ascii="Segoe UI" w:hAnsi="Segoe UI" w:cs="Segoe UI"/>
      <w:sz w:val="18"/>
      <w:szCs w:val="18"/>
    </w:rPr>
  </w:style>
  <w:style w:type="paragraph" w:customStyle="1" w:styleId="a">
    <w:name w:val="Адресат"/>
    <w:basedOn w:val="Normal"/>
    <w:uiPriority w:val="99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0">
    <w:name w:val="Исполнитель"/>
    <w:basedOn w:val="Footer"/>
    <w:uiPriority w:val="99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054E"/>
    <w:rPr>
      <w:rFonts w:cs="Times New Roman"/>
    </w:rPr>
  </w:style>
  <w:style w:type="table" w:styleId="TableGrid">
    <w:name w:val="Table Grid"/>
    <w:basedOn w:val="TableNormal"/>
    <w:uiPriority w:val="99"/>
    <w:rsid w:val="006463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739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95CF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41B"/>
    <w:rPr>
      <w:rFonts w:cs="Times New Roman"/>
    </w:rPr>
  </w:style>
  <w:style w:type="paragraph" w:styleId="NoSpacing">
    <w:name w:val="No Spacing"/>
    <w:uiPriority w:val="99"/>
    <w:qFormat/>
    <w:rsid w:val="00393467"/>
    <w:rPr>
      <w:lang w:eastAsia="en-US"/>
    </w:rPr>
  </w:style>
  <w:style w:type="paragraph" w:customStyle="1" w:styleId="7">
    <w:name w:val="Основной текст7"/>
    <w:basedOn w:val="Normal"/>
    <w:uiPriority w:val="99"/>
    <w:rsid w:val="00CA63ED"/>
    <w:pPr>
      <w:widowControl w:val="0"/>
      <w:shd w:val="clear" w:color="auto" w:fill="FFFFFF"/>
      <w:spacing w:after="60" w:line="302" w:lineRule="exact"/>
      <w:jc w:val="both"/>
    </w:pPr>
    <w:rPr>
      <w:sz w:val="26"/>
      <w:szCs w:val="26"/>
      <w:lang w:eastAsia="ru-RU"/>
    </w:rPr>
  </w:style>
  <w:style w:type="character" w:customStyle="1" w:styleId="4">
    <w:name w:val="Основной текст4"/>
    <w:uiPriority w:val="99"/>
    <w:rsid w:val="00CA63ED"/>
    <w:rPr>
      <w:color w:val="000000"/>
      <w:spacing w:val="0"/>
      <w:w w:val="100"/>
      <w:position w:val="0"/>
      <w:sz w:val="26"/>
      <w:lang w:val="ru-RU"/>
    </w:rPr>
  </w:style>
  <w:style w:type="paragraph" w:styleId="BodyText">
    <w:name w:val="Body Text"/>
    <w:basedOn w:val="Normal"/>
    <w:link w:val="BodyTextChar"/>
    <w:uiPriority w:val="99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7ED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158</Words>
  <Characters>906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Максимушкина</dc:creator>
  <cp:keywords/>
  <dc:description/>
  <cp:lastModifiedBy>пк</cp:lastModifiedBy>
  <cp:revision>7</cp:revision>
  <cp:lastPrinted>2019-01-21T12:15:00Z</cp:lastPrinted>
  <dcterms:created xsi:type="dcterms:W3CDTF">2019-01-20T16:58:00Z</dcterms:created>
  <dcterms:modified xsi:type="dcterms:W3CDTF">2020-01-20T12:54:00Z</dcterms:modified>
</cp:coreProperties>
</file>